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47" w:rsidRDefault="000E2947" w:rsidP="000E2947">
      <w:pPr>
        <w:rPr>
          <w:rFonts w:ascii="Arial" w:hAnsi="Arial"/>
          <w:sz w:val="20"/>
          <w:lang w:val="da-DK"/>
        </w:rPr>
      </w:pPr>
      <w:r w:rsidRPr="000C0639">
        <w:rPr>
          <w:rFonts w:ascii="Arial" w:hAnsi="Arial"/>
          <w:sz w:val="20"/>
          <w:lang w:val="da-DK"/>
        </w:rPr>
        <w:t xml:space="preserve">Bageren har været i gang. </w:t>
      </w:r>
      <w:r>
        <w:rPr>
          <w:rFonts w:ascii="Arial" w:hAnsi="Arial"/>
          <w:sz w:val="20"/>
          <w:lang w:val="da-DK"/>
        </w:rPr>
        <w:t xml:space="preserve">Han har lavet brød til dig fyldt med spelt – og med et strejf af honning. </w:t>
      </w:r>
    </w:p>
    <w:p w:rsidR="000E2947" w:rsidRDefault="000E2947" w:rsidP="000E2947">
      <w:pPr>
        <w:rPr>
          <w:rFonts w:ascii="Arial" w:hAnsi="Arial"/>
          <w:sz w:val="20"/>
          <w:lang w:val="da-DK"/>
        </w:rPr>
      </w:pPr>
    </w:p>
    <w:p w:rsidR="000E2947" w:rsidRDefault="000E2947" w:rsidP="000E2947">
      <w:pPr>
        <w:rPr>
          <w:rFonts w:ascii="Arial" w:hAnsi="Arial"/>
          <w:sz w:val="20"/>
          <w:lang w:val="da-DK"/>
        </w:rPr>
      </w:pPr>
      <w:r>
        <w:rPr>
          <w:rFonts w:ascii="Arial" w:hAnsi="Arial"/>
          <w:sz w:val="20"/>
          <w:lang w:val="da-DK"/>
        </w:rPr>
        <w:t>Brødet indeholder bl.a.</w:t>
      </w:r>
    </w:p>
    <w:p w:rsidR="000E2947" w:rsidRPr="00BD5FED" w:rsidRDefault="000E2947" w:rsidP="000E2947">
      <w:pPr>
        <w:numPr>
          <w:ilvl w:val="0"/>
          <w:numId w:val="1"/>
        </w:numPr>
        <w:spacing w:after="0" w:line="240" w:lineRule="auto"/>
        <w:rPr>
          <w:lang w:val="da-DK"/>
        </w:rPr>
      </w:pPr>
      <w:r>
        <w:rPr>
          <w:rFonts w:ascii="Arial" w:hAnsi="Arial"/>
          <w:sz w:val="20"/>
          <w:lang w:val="da-DK"/>
        </w:rPr>
        <w:t>masser af spelt</w:t>
      </w:r>
    </w:p>
    <w:p w:rsidR="000E2947" w:rsidRPr="0014113D" w:rsidRDefault="000E2947" w:rsidP="000E2947">
      <w:pPr>
        <w:numPr>
          <w:ilvl w:val="0"/>
          <w:numId w:val="1"/>
        </w:numPr>
        <w:spacing w:after="0" w:line="240" w:lineRule="auto"/>
        <w:rPr>
          <w:lang w:val="da-DK"/>
        </w:rPr>
      </w:pPr>
      <w:r>
        <w:rPr>
          <w:rFonts w:ascii="Arial" w:hAnsi="Arial"/>
          <w:sz w:val="20"/>
          <w:lang w:val="da-DK"/>
        </w:rPr>
        <w:t>solsikkekerner, sesamfrø og honning</w:t>
      </w:r>
    </w:p>
    <w:p w:rsidR="000E2947" w:rsidRDefault="000E2947" w:rsidP="000E2947">
      <w:pPr>
        <w:rPr>
          <w:rFonts w:ascii="Arial" w:hAnsi="Arial" w:cs="Arial"/>
          <w:sz w:val="20"/>
          <w:szCs w:val="20"/>
          <w:lang w:val="da-DK"/>
        </w:rPr>
      </w:pPr>
    </w:p>
    <w:p w:rsidR="000E2947" w:rsidRDefault="000E2947" w:rsidP="000E2947">
      <w:pPr>
        <w:rPr>
          <w:rFonts w:ascii="Arial" w:hAnsi="Arial"/>
          <w:sz w:val="20"/>
          <w:lang w:val="da-DK"/>
        </w:rPr>
      </w:pPr>
      <w:r>
        <w:rPr>
          <w:rFonts w:ascii="Arial" w:hAnsi="Arial"/>
          <w:sz w:val="20"/>
          <w:lang w:val="da-DK"/>
        </w:rPr>
        <w:t>I mere end 5.000 år har spelt været kendt og elsket som en værdifuld råvare. Spelt var tilbage i bronzealderen det foretrukne korn i Centraleuropa, men da det har et dårligere høstudbytte end nutidens hvede, havde i det 20. århundrede et dyk i popularitet.</w:t>
      </w:r>
    </w:p>
    <w:p w:rsidR="000E2947" w:rsidRDefault="000E2947" w:rsidP="000E2947">
      <w:pPr>
        <w:rPr>
          <w:rFonts w:ascii="Arial" w:hAnsi="Arial"/>
          <w:sz w:val="20"/>
          <w:lang w:val="da-DK"/>
        </w:rPr>
      </w:pPr>
      <w:r>
        <w:rPr>
          <w:rFonts w:ascii="Arial" w:hAnsi="Arial"/>
          <w:sz w:val="20"/>
          <w:lang w:val="da-DK"/>
        </w:rPr>
        <w:t>Nu er spelten heldigvis tilbage med sin nøddeagtige, aromatiske smag og sine værdifulde bestanddele.</w:t>
      </w:r>
      <w:bookmarkStart w:id="0" w:name="_GoBack"/>
      <w:bookmarkEnd w:id="0"/>
    </w:p>
    <w:sectPr w:rsidR="000E29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0A55"/>
    <w:multiLevelType w:val="hybridMultilevel"/>
    <w:tmpl w:val="82543E7E"/>
    <w:lvl w:ilvl="0" w:tplc="948C59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31"/>
    <w:rsid w:val="000E2947"/>
    <w:rsid w:val="00147B31"/>
    <w:rsid w:val="002C38DD"/>
    <w:rsid w:val="00571E74"/>
    <w:rsid w:val="00A8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A\LAZ\Digitales%20Marketing_Internet_L&#228;nderbetreuung\L&#228;nder_dbb_R_2011\DK\QR_Codes_Seiten_Texte_Bilder\20160412%20QR%20Tekst%20Spelt%20&amp;%20Honning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AD83-C92E-47EF-95D6-3BB9EEE9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20160412 QR Tekst Spelt &amp; Honning.dotx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IREKS GmbH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Drozdz-Boettcher</dc:creator>
  <cp:lastModifiedBy>Beata Drozdz-Boettcher</cp:lastModifiedBy>
  <cp:revision>1</cp:revision>
  <dcterms:created xsi:type="dcterms:W3CDTF">2016-04-14T08:28:00Z</dcterms:created>
  <dcterms:modified xsi:type="dcterms:W3CDTF">2016-04-14T08:30:00Z</dcterms:modified>
</cp:coreProperties>
</file>