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7" w:rsidRDefault="000E2947" w:rsidP="000E2947">
      <w:pPr>
        <w:rPr>
          <w:rFonts w:ascii="Arial" w:hAnsi="Arial"/>
          <w:sz w:val="20"/>
          <w:lang w:val="da-DK"/>
        </w:rPr>
      </w:pPr>
      <w:r w:rsidRPr="000C0639">
        <w:rPr>
          <w:rFonts w:ascii="Arial" w:hAnsi="Arial"/>
          <w:sz w:val="20"/>
          <w:lang w:val="da-DK"/>
        </w:rPr>
        <w:t>Bageren har været i gan</w:t>
      </w:r>
      <w:bookmarkStart w:id="0" w:name="_GoBack"/>
      <w:bookmarkEnd w:id="0"/>
      <w:r w:rsidRPr="000C0639">
        <w:rPr>
          <w:rFonts w:ascii="Arial" w:hAnsi="Arial"/>
          <w:sz w:val="20"/>
          <w:lang w:val="da-DK"/>
        </w:rPr>
        <w:t xml:space="preserve">g. </w:t>
      </w:r>
      <w:r>
        <w:rPr>
          <w:rFonts w:ascii="Arial" w:hAnsi="Arial"/>
          <w:sz w:val="20"/>
          <w:lang w:val="da-DK"/>
        </w:rPr>
        <w:t xml:space="preserve">Han har lavet </w:t>
      </w:r>
      <w:r w:rsidR="00A47192">
        <w:rPr>
          <w:rFonts w:ascii="Arial" w:hAnsi="Arial"/>
          <w:sz w:val="20"/>
          <w:lang w:val="da-DK"/>
        </w:rPr>
        <w:t xml:space="preserve">et </w:t>
      </w:r>
      <w:r>
        <w:rPr>
          <w:rFonts w:ascii="Arial" w:hAnsi="Arial"/>
          <w:sz w:val="20"/>
          <w:lang w:val="da-DK"/>
        </w:rPr>
        <w:t>brød til dig</w:t>
      </w:r>
      <w:r w:rsidR="00A47192">
        <w:rPr>
          <w:rFonts w:ascii="Arial" w:hAnsi="Arial"/>
          <w:sz w:val="20"/>
          <w:lang w:val="da-DK"/>
        </w:rPr>
        <w:t xml:space="preserve"> fyldt med frø og kerner</w:t>
      </w:r>
      <w:r w:rsidR="004E0D6F">
        <w:rPr>
          <w:rFonts w:ascii="Arial" w:hAnsi="Arial"/>
          <w:sz w:val="20"/>
          <w:lang w:val="da-DK"/>
        </w:rPr>
        <w:t xml:space="preserve"> – </w:t>
      </w:r>
      <w:r w:rsidR="00A47192">
        <w:rPr>
          <w:rFonts w:ascii="Arial" w:hAnsi="Arial"/>
          <w:sz w:val="20"/>
          <w:lang w:val="da-DK"/>
        </w:rPr>
        <w:t>perfekt kombineret.</w:t>
      </w:r>
      <w:r w:rsidR="004E0D6F">
        <w:rPr>
          <w:rFonts w:ascii="Arial" w:hAnsi="Arial"/>
          <w:sz w:val="20"/>
          <w:lang w:val="da-DK"/>
        </w:rPr>
        <w:t xml:space="preserve"> </w:t>
      </w:r>
    </w:p>
    <w:p w:rsidR="00A47192" w:rsidRDefault="000E2947" w:rsidP="004E0D6F">
      <w:pPr>
        <w:spacing w:after="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 xml:space="preserve">Brødet </w:t>
      </w:r>
    </w:p>
    <w:p w:rsidR="00A47192" w:rsidRDefault="00A47192" w:rsidP="00A47192">
      <w:pPr>
        <w:pStyle w:val="Listenabsatz"/>
        <w:numPr>
          <w:ilvl w:val="0"/>
          <w:numId w:val="2"/>
        </w:numPr>
        <w:spacing w:after="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er rigt på kostfibre</w:t>
      </w:r>
    </w:p>
    <w:p w:rsidR="00A47192" w:rsidRDefault="00A47192" w:rsidP="00A47192">
      <w:pPr>
        <w:pStyle w:val="Listenabsatz"/>
        <w:numPr>
          <w:ilvl w:val="0"/>
          <w:numId w:val="2"/>
        </w:numPr>
        <w:spacing w:after="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har et højt indhold af umættede fedtsyrer</w:t>
      </w:r>
    </w:p>
    <w:p w:rsidR="00A47192" w:rsidRDefault="00A47192" w:rsidP="00A47192">
      <w:pPr>
        <w:pStyle w:val="Listenabsatz"/>
        <w:numPr>
          <w:ilvl w:val="0"/>
          <w:numId w:val="2"/>
        </w:numPr>
        <w:spacing w:after="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er fremstillet uden tilsætning af gær</w:t>
      </w:r>
    </w:p>
    <w:p w:rsidR="000E2947" w:rsidRDefault="00A47192" w:rsidP="00A47192">
      <w:pPr>
        <w:pStyle w:val="Listenabsatz"/>
        <w:numPr>
          <w:ilvl w:val="0"/>
          <w:numId w:val="2"/>
        </w:numPr>
        <w:spacing w:after="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i</w:t>
      </w:r>
      <w:r w:rsidR="000E2947" w:rsidRPr="00A47192">
        <w:rPr>
          <w:rFonts w:ascii="Arial" w:hAnsi="Arial"/>
          <w:sz w:val="20"/>
          <w:lang w:val="da-DK"/>
        </w:rPr>
        <w:t>ndeholder bl.a.</w:t>
      </w:r>
    </w:p>
    <w:p w:rsidR="000E2947" w:rsidRDefault="00A47192" w:rsidP="00A47192">
      <w:pPr>
        <w:pStyle w:val="Listenabsatz"/>
        <w:spacing w:after="0"/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havreflager, solsikkekerner, hørfrø, rugkerner, græskarkerner, loppefrøskaller, sesamfrø og spelt.</w:t>
      </w:r>
    </w:p>
    <w:p w:rsidR="002C38DD" w:rsidRPr="000E2947" w:rsidRDefault="002C38DD">
      <w:pPr>
        <w:rPr>
          <w:lang w:val="da-DK"/>
        </w:rPr>
      </w:pPr>
    </w:p>
    <w:sectPr w:rsidR="002C38DD" w:rsidRPr="000E2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A55"/>
    <w:multiLevelType w:val="hybridMultilevel"/>
    <w:tmpl w:val="82543E7E"/>
    <w:lvl w:ilvl="0" w:tplc="948C5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D7464"/>
    <w:multiLevelType w:val="hybridMultilevel"/>
    <w:tmpl w:val="1952A670"/>
    <w:lvl w:ilvl="0" w:tplc="3C9C92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F"/>
    <w:rsid w:val="000E2947"/>
    <w:rsid w:val="002C38DD"/>
    <w:rsid w:val="004E0D6F"/>
    <w:rsid w:val="00571E74"/>
    <w:rsid w:val="00A47192"/>
    <w:rsid w:val="00A87894"/>
    <w:rsid w:val="00A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\LAZ\Digitales%20Marketing_Internet_L&#228;nderbetreuung\L&#228;nder_dbb_R_2011\DK\QR_Codes_Seiten_Texte_Bilder\20160413%20QR%20Tekst%20Seeds%20&amp;%20Grain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8E19-280B-474B-A3D8-C4B50E31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20160413 QR Tekst Seeds &amp; Grains.dotx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IREKS GmbH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Drozdz-Boettcher</dc:creator>
  <cp:lastModifiedBy>Beata Drozdz-Boettcher</cp:lastModifiedBy>
  <cp:revision>1</cp:revision>
  <dcterms:created xsi:type="dcterms:W3CDTF">2016-04-13T12:19:00Z</dcterms:created>
  <dcterms:modified xsi:type="dcterms:W3CDTF">2016-04-13T12:23:00Z</dcterms:modified>
</cp:coreProperties>
</file>